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A8" w:rsidRDefault="00F03C3F" w:rsidP="00F03C3F">
      <w:pPr>
        <w:jc w:val="center"/>
        <w:rPr>
          <w:b/>
        </w:rPr>
      </w:pPr>
      <w:r w:rsidRPr="00F03C3F">
        <w:rPr>
          <w:b/>
        </w:rPr>
        <w:t>Общество с ограниченной ответственностью «Ладья Плюс»</w:t>
      </w:r>
    </w:p>
    <w:p w:rsidR="00F03C3F" w:rsidRDefault="00F03C3F" w:rsidP="00F03C3F">
      <w:pPr>
        <w:jc w:val="center"/>
        <w:rPr>
          <w:b/>
        </w:rPr>
      </w:pPr>
    </w:p>
    <w:p w:rsidR="00F03C3F" w:rsidRPr="00974D53" w:rsidRDefault="00F03C3F" w:rsidP="00974D53">
      <w:pPr>
        <w:tabs>
          <w:tab w:val="left" w:pos="6990"/>
        </w:tabs>
      </w:pPr>
      <w:proofErr w:type="spellStart"/>
      <w:r>
        <w:t>Г</w:t>
      </w:r>
      <w:r w:rsidR="00974D53">
        <w:t>.Красноярск</w:t>
      </w:r>
      <w:proofErr w:type="spellEnd"/>
      <w:r w:rsidR="00974D53">
        <w:tab/>
      </w:r>
      <w:r w:rsidR="00C042EF">
        <w:t>22</w:t>
      </w:r>
      <w:r w:rsidR="003879B9">
        <w:t xml:space="preserve"> ноября</w:t>
      </w:r>
      <w:r w:rsidR="00974D53">
        <w:t xml:space="preserve"> 2016г.</w:t>
      </w:r>
    </w:p>
    <w:p w:rsidR="00F03C3F" w:rsidRDefault="00974D53" w:rsidP="00F03C3F">
      <w:pPr>
        <w:jc w:val="center"/>
        <w:rPr>
          <w:color w:val="000000"/>
        </w:rPr>
      </w:pPr>
      <w:r>
        <w:rPr>
          <w:b/>
          <w:color w:val="000000"/>
        </w:rPr>
        <w:t xml:space="preserve">Изменения </w:t>
      </w:r>
    </w:p>
    <w:p w:rsidR="00F03C3F" w:rsidRDefault="00F03C3F" w:rsidP="00F03C3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 информации о проекте строительства в раздел “Проектная декларация” в редакции от </w:t>
      </w:r>
      <w:r w:rsidR="00D62847">
        <w:rPr>
          <w:b/>
          <w:color w:val="000000"/>
        </w:rPr>
        <w:t>09</w:t>
      </w:r>
      <w:r>
        <w:rPr>
          <w:b/>
          <w:color w:val="000000"/>
        </w:rPr>
        <w:t>.0</w:t>
      </w:r>
      <w:r w:rsidR="00D62847">
        <w:rPr>
          <w:b/>
          <w:color w:val="000000"/>
        </w:rPr>
        <w:t>8</w:t>
      </w:r>
      <w:r>
        <w:rPr>
          <w:b/>
          <w:color w:val="000000"/>
        </w:rPr>
        <w:t xml:space="preserve">.2016г. </w:t>
      </w:r>
    </w:p>
    <w:p w:rsidR="00F63AC2" w:rsidRPr="000775D8" w:rsidRDefault="00F63AC2" w:rsidP="00F03C3F">
      <w:pPr>
        <w:tabs>
          <w:tab w:val="left" w:pos="6990"/>
        </w:tabs>
        <w:rPr>
          <w:b/>
        </w:rPr>
      </w:pPr>
      <w:r w:rsidRPr="000775D8">
        <w:rPr>
          <w:b/>
        </w:rPr>
        <w:t>В п. 2.20. Информация о способе обеспечения обязательств застройщика по договору:</w:t>
      </w:r>
    </w:p>
    <w:p w:rsidR="00F63AC2" w:rsidRDefault="00F63AC2" w:rsidP="00F03C3F">
      <w:pPr>
        <w:tabs>
          <w:tab w:val="left" w:pos="6990"/>
        </w:tabs>
      </w:pPr>
      <w:r>
        <w:t xml:space="preserve">Страховщик ООО СО «ВЕРНА», лицензия на осуществление страхования СИ №3245 от 17.09.2015г. </w:t>
      </w:r>
    </w:p>
    <w:p w:rsidR="00F63AC2" w:rsidRDefault="00F63AC2" w:rsidP="00F03C3F">
      <w:pPr>
        <w:tabs>
          <w:tab w:val="left" w:pos="6990"/>
        </w:tabs>
      </w:pPr>
      <w:r>
        <w:t xml:space="preserve">Адрес: 350015, РФ, Краснодарский край; </w:t>
      </w:r>
      <w:proofErr w:type="spellStart"/>
      <w:r>
        <w:t>Юр.адрес</w:t>
      </w:r>
      <w:proofErr w:type="spellEnd"/>
      <w:r>
        <w:t xml:space="preserve">: 330015, РФ, Краснодарский край,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 xml:space="preserve">, ул. </w:t>
      </w:r>
      <w:proofErr w:type="spellStart"/>
      <w:r>
        <w:t>Новокузнечная</w:t>
      </w:r>
      <w:proofErr w:type="spellEnd"/>
      <w:r>
        <w:t xml:space="preserve">, д.40; </w:t>
      </w:r>
      <w:proofErr w:type="spellStart"/>
      <w:r>
        <w:t>Факт.адрес</w:t>
      </w:r>
      <w:proofErr w:type="spellEnd"/>
      <w:r>
        <w:t xml:space="preserve">: 350015, РФ, Краснодарский край, </w:t>
      </w:r>
      <w:proofErr w:type="spellStart"/>
      <w:r>
        <w:t>г.Кранодар</w:t>
      </w:r>
      <w:proofErr w:type="spellEnd"/>
      <w:r>
        <w:t xml:space="preserve">, ул. </w:t>
      </w:r>
      <w:proofErr w:type="spellStart"/>
      <w:r>
        <w:t>Новокузнечная</w:t>
      </w:r>
      <w:proofErr w:type="spellEnd"/>
      <w:r>
        <w:t>, д.40, Тел: +7 (861) 212-64-10.</w:t>
      </w:r>
    </w:p>
    <w:p w:rsidR="00F63AC2" w:rsidRDefault="00F63AC2" w:rsidP="00F03C3F">
      <w:pPr>
        <w:tabs>
          <w:tab w:val="left" w:pos="6990"/>
        </w:tabs>
      </w:pPr>
      <w:r>
        <w:t xml:space="preserve">Красноярский филиал: 660100, РФ, Красноярский край,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  <w:r>
        <w:t>, ул. Михаила Годенко, д.7, оф.16, Тел: +7 (391) 98-98-098</w:t>
      </w:r>
    </w:p>
    <w:p w:rsidR="00F63AC2" w:rsidRDefault="00F63AC2" w:rsidP="00F03C3F">
      <w:pPr>
        <w:tabs>
          <w:tab w:val="left" w:pos="6990"/>
        </w:tabs>
      </w:pPr>
      <w:r>
        <w:t xml:space="preserve">ИНН/КПП: 7723011286/231001001 ОГРН:  1027700136265  ООО КБ «ГТ БАНК», г. МАЙКОП БИК 047908750,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40701810800020006535, к/</w:t>
      </w:r>
      <w:proofErr w:type="spellStart"/>
      <w:r>
        <w:t>сч</w:t>
      </w:r>
      <w:proofErr w:type="spellEnd"/>
      <w:r>
        <w:t xml:space="preserve"> 30101810800000000750</w:t>
      </w:r>
    </w:p>
    <w:p w:rsidR="00F63AC2" w:rsidRDefault="00F63AC2" w:rsidP="00F03C3F">
      <w:pPr>
        <w:tabs>
          <w:tab w:val="left" w:pos="6990"/>
        </w:tabs>
      </w:pPr>
      <w:r>
        <w:t>16 сентября 2016г. заключен  договор страхования гражданской ответственности застройщика за неисполнение или ненадлежащее исполнение обязательств по передаче</w:t>
      </w:r>
      <w:r w:rsidR="00C042EF">
        <w:t xml:space="preserve"> объекта долевого строительства - </w:t>
      </w:r>
      <w:r>
        <w:t>жилого помещения</w:t>
      </w:r>
      <w:r w:rsidR="00C042EF">
        <w:t xml:space="preserve"> №2 </w:t>
      </w:r>
      <w:r>
        <w:t xml:space="preserve"> по договору участия в долевом строительстве № 280001/16/0261</w:t>
      </w:r>
      <w:r w:rsidR="000775D8">
        <w:t>8/2402001-1 межд</w:t>
      </w:r>
      <w:proofErr w:type="gramStart"/>
      <w:r w:rsidR="000775D8">
        <w:t>у ООО</w:t>
      </w:r>
      <w:proofErr w:type="gramEnd"/>
      <w:r w:rsidR="000775D8">
        <w:t xml:space="preserve"> СО «ВЕРНА» и ООО «Ладья Плюс».</w:t>
      </w:r>
    </w:p>
    <w:p w:rsidR="00C042EF" w:rsidRDefault="00C042EF" w:rsidP="00F03C3F">
      <w:pPr>
        <w:tabs>
          <w:tab w:val="left" w:pos="6990"/>
        </w:tabs>
      </w:pPr>
    </w:p>
    <w:p w:rsidR="00C042EF" w:rsidRDefault="00C042EF" w:rsidP="00F03C3F">
      <w:pPr>
        <w:tabs>
          <w:tab w:val="left" w:pos="6990"/>
        </w:tabs>
      </w:pPr>
    </w:p>
    <w:p w:rsidR="00C042EF" w:rsidRDefault="00C042EF" w:rsidP="00F03C3F">
      <w:pPr>
        <w:tabs>
          <w:tab w:val="left" w:pos="6990"/>
        </w:tabs>
      </w:pPr>
      <w:bookmarkStart w:id="0" w:name="_GoBack"/>
      <w:bookmarkEnd w:id="0"/>
    </w:p>
    <w:sectPr w:rsidR="00C042EF" w:rsidSect="00974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D"/>
    <w:rsid w:val="000775D8"/>
    <w:rsid w:val="000F50DD"/>
    <w:rsid w:val="001977F3"/>
    <w:rsid w:val="0025792B"/>
    <w:rsid w:val="003879B9"/>
    <w:rsid w:val="005831D7"/>
    <w:rsid w:val="00974D53"/>
    <w:rsid w:val="00B60A25"/>
    <w:rsid w:val="00C042EF"/>
    <w:rsid w:val="00D62847"/>
    <w:rsid w:val="00D642A8"/>
    <w:rsid w:val="00F03C3F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DDC31410.dotm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"РЭМ-строй"</dc:creator>
  <cp:lastModifiedBy>ООО "РЭМ-строй"</cp:lastModifiedBy>
  <cp:revision>3</cp:revision>
  <cp:lastPrinted>2016-11-22T03:15:00Z</cp:lastPrinted>
  <dcterms:created xsi:type="dcterms:W3CDTF">2016-11-22T03:19:00Z</dcterms:created>
  <dcterms:modified xsi:type="dcterms:W3CDTF">2016-11-22T03:39:00Z</dcterms:modified>
</cp:coreProperties>
</file>